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hAnsi="宋体" w:eastAsia="方正小标宋简体" w:cs="宋体"/>
          <w:color w:val="000000"/>
          <w:spacing w:val="-1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pacing w:val="-10"/>
          <w:kern w:val="0"/>
          <w:sz w:val="36"/>
          <w:szCs w:val="36"/>
        </w:rPr>
        <w:t>清远市省级职教基地筹建办公室公开招聘报名表</w:t>
      </w:r>
    </w:p>
    <w:p>
      <w:pPr>
        <w:spacing w:line="680" w:lineRule="exact"/>
        <w:jc w:val="center"/>
        <w:rPr>
          <w:rFonts w:ascii="方正小标宋简体" w:hAnsi="宋体" w:eastAsia="方正小标宋简体" w:cs="宋体"/>
          <w:color w:val="000000"/>
          <w:spacing w:val="-10"/>
          <w:kern w:val="0"/>
          <w:sz w:val="36"/>
          <w:szCs w:val="36"/>
        </w:rPr>
      </w:pPr>
    </w:p>
    <w:p>
      <w:pPr>
        <w:pStyle w:val="7"/>
        <w:widowControl/>
        <w:wordWrap w:val="0"/>
        <w:snapToGrid w:val="0"/>
        <w:spacing w:line="500" w:lineRule="atLeast"/>
        <w:jc w:val="right"/>
        <w:rPr>
          <w:rFonts w:ascii="仿宋_GB2312" w:hAnsi="仿宋_GB2312" w:eastAsia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/>
          <w:kern w:val="0"/>
          <w:sz w:val="24"/>
        </w:rPr>
        <w:t xml:space="preserve"> </w:t>
      </w:r>
      <w:r>
        <w:rPr>
          <w:rFonts w:hint="eastAsia" w:ascii="仿宋_GB2312" w:hAnsi="黑体" w:eastAsia="仿宋_GB2312"/>
          <w:kern w:val="0"/>
          <w:sz w:val="24"/>
        </w:rPr>
        <w:t xml:space="preserve">                         </w:t>
      </w:r>
      <w:r>
        <w:rPr>
          <w:rFonts w:hint="eastAsia" w:ascii="仿宋_GB2312" w:hAns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/>
          <w:kern w:val="0"/>
          <w:sz w:val="24"/>
        </w:rPr>
        <w:t>填表时间：      年   月   日</w:t>
      </w:r>
    </w:p>
    <w:tbl>
      <w:tblPr>
        <w:tblStyle w:val="4"/>
        <w:tblW w:w="92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96"/>
        <w:gridCol w:w="1017"/>
        <w:gridCol w:w="672"/>
        <w:gridCol w:w="579"/>
        <w:gridCol w:w="1260"/>
        <w:gridCol w:w="1350"/>
        <w:gridCol w:w="158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ind w:left="96" w:right="-59" w:hanging="96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60" w:lineRule="atLeast"/>
              <w:ind w:left="-18" w:right="-59" w:firstLine="18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贴近期小一寸正面彩色免冠相片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民    族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60" w:lineRule="atLeast"/>
              <w:ind w:left="96" w:right="-59" w:hanging="96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参加工作</w:t>
            </w:r>
          </w:p>
          <w:p>
            <w:pPr>
              <w:pStyle w:val="7"/>
              <w:widowControl/>
              <w:spacing w:line="260" w:lineRule="atLeast"/>
              <w:ind w:left="96" w:right="-59" w:hanging="96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入 党</w:t>
            </w:r>
          </w:p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时 间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健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康</w:t>
            </w:r>
          </w:p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状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况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户籍所在地</w:t>
            </w:r>
          </w:p>
        </w:tc>
        <w:tc>
          <w:tcPr>
            <w:tcW w:w="3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righ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省        市（县）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ind w:left="96" w:right="-59" w:hanging="96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婚姻状况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报考职位代码</w:t>
            </w:r>
          </w:p>
        </w:tc>
        <w:tc>
          <w:tcPr>
            <w:tcW w:w="3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身份证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号码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学历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毕业院校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专业技术</w:t>
            </w:r>
          </w:p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职称</w:t>
            </w: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居住地址</w:t>
            </w:r>
          </w:p>
        </w:tc>
        <w:tc>
          <w:tcPr>
            <w:tcW w:w="482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手机号码</w:t>
            </w:r>
          </w:p>
        </w:tc>
        <w:tc>
          <w:tcPr>
            <w:tcW w:w="1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884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pStyle w:val="7"/>
        <w:rPr>
          <w:rFonts w:ascii="仿宋_GB2312" w:eastAsia="仿宋_GB2312"/>
        </w:rPr>
      </w:pPr>
    </w:p>
    <w:tbl>
      <w:tblPr>
        <w:tblStyle w:val="4"/>
        <w:tblW w:w="9242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915"/>
        <w:gridCol w:w="1305"/>
        <w:gridCol w:w="1215"/>
        <w:gridCol w:w="107"/>
        <w:gridCol w:w="1200"/>
        <w:gridCol w:w="77"/>
        <w:gridCol w:w="3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家庭成员及主要社会关系</w:t>
            </w: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atLeast"/>
              <w:ind w:left="-112" w:right="-113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称谓</w:t>
            </w: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atLeast"/>
              <w:ind w:left="-121" w:right="-113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atLeast"/>
              <w:ind w:left="-158" w:leftChars="-75" w:right="-113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atLeast"/>
              <w:ind w:right="-113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3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280" w:lineRule="atLeast"/>
              <w:ind w:left="113" w:right="-113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3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有何特长及突出业绩及奖惩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情况</w:t>
            </w:r>
          </w:p>
        </w:tc>
        <w:tc>
          <w:tcPr>
            <w:tcW w:w="820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ind w:left="1197" w:firstLine="2604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承诺</w:t>
            </w:r>
          </w:p>
        </w:tc>
        <w:tc>
          <w:tcPr>
            <w:tcW w:w="8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ind w:firstLine="491" w:firstLineChars="205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本人承诺：已认真阅读招聘公告全部内容，且提供的个人资料真实有效，如有虚假，一经发现，责任自负。</w:t>
            </w:r>
          </w:p>
          <w:p>
            <w:pPr>
              <w:pStyle w:val="7"/>
              <w:widowControl/>
              <w:ind w:firstLine="491" w:firstLineChars="205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pStyle w:val="7"/>
              <w:widowControl/>
              <w:ind w:firstLine="491" w:firstLineChars="205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　　　　　　　　　　　　　　　　　　　签名：</w:t>
            </w:r>
          </w:p>
          <w:p>
            <w:pPr>
              <w:pStyle w:val="7"/>
              <w:widowControl/>
              <w:ind w:firstLine="491" w:firstLineChars="205"/>
              <w:jc w:val="righ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审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核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意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见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>
            <w:pPr>
              <w:pStyle w:val="7"/>
              <w:widowControl/>
              <w:spacing w:line="300" w:lineRule="atLeas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审核人：</w:t>
            </w:r>
          </w:p>
          <w:p>
            <w:pPr>
              <w:pStyle w:val="7"/>
              <w:widowControl/>
              <w:spacing w:line="300" w:lineRule="atLeas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pStyle w:val="7"/>
              <w:widowControl/>
              <w:spacing w:line="300" w:lineRule="atLeas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审核日期：    年   月   日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审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批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意</w:t>
            </w:r>
          </w:p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见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ind w:left="1197" w:firstLine="2604"/>
              <w:rPr>
                <w:rFonts w:ascii="仿宋_GB2312" w:hAnsi="仿宋_GB2312" w:eastAsia="仿宋_GB2312"/>
                <w:kern w:val="0"/>
                <w:sz w:val="24"/>
              </w:rPr>
            </w:pPr>
          </w:p>
          <w:p/>
          <w:p/>
          <w:p/>
          <w:p/>
          <w:p/>
          <w:p/>
          <w:p/>
          <w:p>
            <w:pPr>
              <w:pStyle w:val="7"/>
              <w:widowControl/>
              <w:spacing w:line="300" w:lineRule="atLeas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审批人：</w:t>
            </w:r>
          </w:p>
          <w:p>
            <w:pPr>
              <w:pStyle w:val="7"/>
              <w:widowControl/>
              <w:spacing w:line="300" w:lineRule="atLeas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r>
              <w:rPr>
                <w:rFonts w:hint="eastAsia" w:ascii="仿宋_GB2312" w:hAnsi="仿宋_GB2312" w:eastAsia="仿宋_GB2312"/>
                <w:kern w:val="0"/>
                <w:sz w:val="24"/>
              </w:rPr>
              <w:t>审批日期：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8207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7"/>
              <w:widowControl/>
              <w:ind w:left="1197" w:firstLine="2604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pStyle w:val="7"/>
        <w:widowControl/>
        <w:spacing w:line="300" w:lineRule="atLeast"/>
        <w:rPr>
          <w:rFonts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b/>
          <w:bCs/>
          <w:kern w:val="0"/>
          <w:sz w:val="24"/>
        </w:rPr>
        <w:t>填表说明</w:t>
      </w:r>
      <w:r>
        <w:rPr>
          <w:rFonts w:hint="eastAsia" w:ascii="仿宋_GB2312" w:hAnsi="仿宋_GB2312" w:eastAsia="仿宋_GB2312"/>
          <w:kern w:val="0"/>
          <w:sz w:val="24"/>
        </w:rPr>
        <w:t>：</w:t>
      </w:r>
    </w:p>
    <w:p>
      <w:pPr>
        <w:pStyle w:val="7"/>
        <w:widowControl/>
        <w:spacing w:line="300" w:lineRule="atLeast"/>
        <w:ind w:firstLine="480"/>
        <w:rPr>
          <w:rFonts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1、涉及时间的栏目，请按规范填写，如“1990.05”，不能写“90.05”。</w:t>
      </w:r>
    </w:p>
    <w:p>
      <w:pPr>
        <w:pStyle w:val="7"/>
        <w:widowControl/>
        <w:spacing w:line="300" w:lineRule="atLeast"/>
        <w:ind w:firstLine="480"/>
        <w:rPr>
          <w:rFonts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2、此表须如实填写，经审核发现与事实不符的，责任自负。</w:t>
      </w:r>
    </w:p>
    <w:p>
      <w:pPr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C1AC6"/>
    <w:rsid w:val="00146C95"/>
    <w:rsid w:val="004C76B7"/>
    <w:rsid w:val="0056285C"/>
    <w:rsid w:val="0088708A"/>
    <w:rsid w:val="00A56E2C"/>
    <w:rsid w:val="00CD1260"/>
    <w:rsid w:val="00CE0420"/>
    <w:rsid w:val="010C1AC6"/>
    <w:rsid w:val="058739C1"/>
    <w:rsid w:val="0B10542D"/>
    <w:rsid w:val="0D9F6109"/>
    <w:rsid w:val="110538A8"/>
    <w:rsid w:val="125E6567"/>
    <w:rsid w:val="12DB5F94"/>
    <w:rsid w:val="197058E6"/>
    <w:rsid w:val="1EB53181"/>
    <w:rsid w:val="1F76748B"/>
    <w:rsid w:val="2D43449C"/>
    <w:rsid w:val="39287F21"/>
    <w:rsid w:val="3DFB378F"/>
    <w:rsid w:val="3E3816C5"/>
    <w:rsid w:val="407252B7"/>
    <w:rsid w:val="47A55710"/>
    <w:rsid w:val="542A342B"/>
    <w:rsid w:val="54FF3833"/>
    <w:rsid w:val="5D087AED"/>
    <w:rsid w:val="6296584A"/>
    <w:rsid w:val="63E63872"/>
    <w:rsid w:val="642F0DE3"/>
    <w:rsid w:val="699B13F0"/>
    <w:rsid w:val="6D535020"/>
    <w:rsid w:val="7A4B3DDE"/>
    <w:rsid w:val="7D4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jiami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253</Words>
  <Characters>1445</Characters>
  <Lines>12</Lines>
  <Paragraphs>3</Paragraphs>
  <TotalTime>8</TotalTime>
  <ScaleCrop>false</ScaleCrop>
  <LinksUpToDate>false</LinksUpToDate>
  <CharactersWithSpaces>1695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2018-04-13T01:59:00Z</dcterms:created>
  <dc:creator>lvjiaming</dc:creator>
  <cp:lastModifiedBy>guowei</cp:lastModifiedBy>
  <cp:lastPrinted>2019-12-16T09:21:00Z</cp:lastPrinted>
  <dcterms:modified xsi:type="dcterms:W3CDTF">2019-12-18T01:52:46Z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